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28" w:rsidRDefault="00A154CC" w:rsidP="00F764B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545910</wp:posOffset>
                </wp:positionH>
                <wp:positionV relativeFrom="paragraph">
                  <wp:posOffset>8325134</wp:posOffset>
                </wp:positionV>
                <wp:extent cx="6414135" cy="1233199"/>
                <wp:effectExtent l="0" t="0" r="2476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35" cy="1233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D2D27" w:rsidRDefault="00A154CC" w:rsidP="00A154CC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00688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688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154CC">
                              <w:rPr>
                                <w:rFonts w:ascii="Arial Black" w:hAnsi="Arial Black"/>
                                <w:color w:val="00688A"/>
                                <w:sz w:val="36"/>
                                <w:szCs w:val="36"/>
                              </w:rPr>
                              <w:t>VISIT THE WEBSITE FOR MORE INFORMATION:</w:t>
                            </w:r>
                          </w:p>
                          <w:p w:rsidR="00A154CC" w:rsidRPr="00A154CC" w:rsidRDefault="00A154CC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pt;margin-top:655.5pt;width:505.0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" fillcolor="white [3201]" strokecolor="white [3212]" strokeweight=".5pt">
                <v:textbox>
                  <w:txbxContent>
                    <w:p w:rsidR="000D2D27" w:rsidRDefault="00A154CC" w:rsidP="00A154CC">
                      <w:pPr>
                        <w:spacing w:line="240" w:lineRule="auto"/>
                        <w:rPr>
                          <w:rFonts w:ascii="Arial Black" w:hAnsi="Arial Black"/>
                          <w:color w:val="00688A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00688A"/>
                          <w:sz w:val="36"/>
                          <w:szCs w:val="36"/>
                        </w:rPr>
                        <w:t xml:space="preserve"> </w:t>
                      </w:r>
                      <w:r w:rsidRPr="00A154CC">
                        <w:rPr>
                          <w:rFonts w:ascii="Arial Black" w:hAnsi="Arial Black"/>
                          <w:color w:val="00688A"/>
                          <w:sz w:val="36"/>
                          <w:szCs w:val="36"/>
                        </w:rPr>
                        <w:t>VISIT THE WEBSITE FOR MORE INFORMATION:</w:t>
                      </w:r>
                    </w:p>
                    <w:p w:rsidR="00A154CC" w:rsidRPr="00A154CC" w:rsidRDefault="00A154CC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8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340673</wp:posOffset>
                </wp:positionV>
                <wp:extent cx="1241425" cy="723332"/>
                <wp:effectExtent l="0" t="0" r="1587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7233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D2D27" w:rsidRPr="000D2D27" w:rsidRDefault="000D2D2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D2D27">
                              <w:rPr>
                                <w:color w:val="FFFFFF" w:themeColor="background1"/>
                              </w:rPr>
                              <w:t xml:space="preserve">INSERT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D2D27">
                              <w:rPr>
                                <w:color w:val="FFFFFF" w:themeColor="background1"/>
                              </w:rPr>
                              <w:t xml:space="preserve">COMPANY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D2D27">
                              <w:rPr>
                                <w:color w:val="FFFFFF" w:themeColor="background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.95pt;margin-top:26.8pt;width:97.7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" filled="f" strokecolor="white [3212]" strokeweight=".5pt">
                <v:textbox>
                  <w:txbxContent>
                    <w:p w:rsidR="000D2D27" w:rsidRPr="000D2D27" w:rsidRDefault="000D2D27">
                      <w:pPr>
                        <w:rPr>
                          <w:color w:val="FFFFFF" w:themeColor="background1"/>
                        </w:rPr>
                      </w:pPr>
                      <w:r w:rsidRPr="000D2D27">
                        <w:rPr>
                          <w:color w:val="FFFFFF" w:themeColor="background1"/>
                        </w:rPr>
                        <w:t xml:space="preserve">INSERT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D2D27">
                        <w:rPr>
                          <w:color w:val="FFFFFF" w:themeColor="background1"/>
                        </w:rPr>
                        <w:t xml:space="preserve">COMPANY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D2D27">
                        <w:rPr>
                          <w:color w:val="FFFFFF" w:themeColor="background1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F764BC">
        <w:rPr>
          <w:noProof/>
          <w:lang w:eastAsia="en-GB"/>
        </w:rPr>
        <w:drawing>
          <wp:inline distT="0" distB="0" distL="0" distR="0">
            <wp:extent cx="7559040" cy="1069238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OLKIT-POSTER-DRA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C28" w:rsidSect="00F764B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BC"/>
    <w:rsid w:val="000D2D27"/>
    <w:rsid w:val="0046783E"/>
    <w:rsid w:val="007535E5"/>
    <w:rsid w:val="00A154CC"/>
    <w:rsid w:val="00B61300"/>
    <w:rsid w:val="00F764BC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D16B"/>
  <w15:chartTrackingRefBased/>
  <w15:docId w15:val="{75C6EC00-9D4E-406D-85F9-E959BFF3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FCDE7D5A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Carpenter (Birmingham Business School)</dc:creator>
  <cp:keywords/>
  <dc:description/>
  <cp:lastModifiedBy>Paul Carpenter (Birmingham Business School)</cp:lastModifiedBy>
  <cp:revision>2</cp:revision>
  <dcterms:created xsi:type="dcterms:W3CDTF">2019-08-30T10:22:00Z</dcterms:created>
  <dcterms:modified xsi:type="dcterms:W3CDTF">2019-08-30T10:22:00Z</dcterms:modified>
</cp:coreProperties>
</file>