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B0C28" w:rsidRDefault="00AA20DE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margin">
                  <wp:posOffset>283210</wp:posOffset>
                </wp:positionH>
                <wp:positionV relativeFrom="paragraph">
                  <wp:posOffset>1395417</wp:posOffset>
                </wp:positionV>
                <wp:extent cx="2906395" cy="3383915"/>
                <wp:effectExtent l="0" t="0" r="0" b="698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06395" cy="33839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6C5C" w:rsidRPr="0033444B" w:rsidRDefault="008E6C5C">
                            <w:pP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</w:pPr>
                            <w:r w:rsidRPr="0033444B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[Name] bec</w:t>
                            </w:r>
                            <w:r w:rsidRPr="0033444B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softHyphen/>
                              <w:t xml:space="preserve">ame a Dad to baby [name] on [date] and has used [company’s] policy to spend time caring for [him/her]. </w:t>
                            </w:r>
                            <w:r w:rsidR="00AA20DE" w:rsidRPr="0033444B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8"/>
                                <w:szCs w:val="38"/>
                              </w:rPr>
                              <w:t>[Name] says…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2.3pt;margin-top:109.9pt;width:228.85pt;height:266.4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" filled="f" stroked="f" strokeweight=".5pt">
                <v:textbox>
                  <w:txbxContent>
                    <w:p w:rsidR="008E6C5C" w:rsidRPr="0033444B" w:rsidRDefault="008E6C5C">
                      <w:pPr>
                        <w:rPr>
                          <w:rFonts w:ascii="Arial Black" w:hAnsi="Arial Black"/>
                          <w:b/>
                          <w:color w:val="FFFFFF" w:themeColor="background1"/>
                          <w:sz w:val="38"/>
                          <w:szCs w:val="38"/>
                        </w:rPr>
                      </w:pPr>
                      <w:r w:rsidRPr="0033444B">
                        <w:rPr>
                          <w:rFonts w:ascii="Arial Black" w:hAnsi="Arial Black"/>
                          <w:b/>
                          <w:color w:val="FFFFFF" w:themeColor="background1"/>
                          <w:sz w:val="38"/>
                          <w:szCs w:val="38"/>
                        </w:rPr>
                        <w:t>[Name] bec</w:t>
                      </w:r>
                      <w:r w:rsidRPr="0033444B">
                        <w:rPr>
                          <w:rFonts w:ascii="Arial Black" w:hAnsi="Arial Black"/>
                          <w:b/>
                          <w:color w:val="FFFFFF" w:themeColor="background1"/>
                          <w:sz w:val="38"/>
                          <w:szCs w:val="38"/>
                        </w:rPr>
                        <w:softHyphen/>
                        <w:t xml:space="preserve">ame a Dad to baby [name] on [date] and has used [company’s] policy to spend time caring for [him/her]. </w:t>
                      </w:r>
                      <w:r w:rsidR="00AA20DE" w:rsidRPr="0033444B">
                        <w:rPr>
                          <w:rFonts w:ascii="Arial Black" w:hAnsi="Arial Black"/>
                          <w:b/>
                          <w:color w:val="FFFFFF" w:themeColor="background1"/>
                          <w:sz w:val="38"/>
                          <w:szCs w:val="38"/>
                        </w:rPr>
                        <w:t>[Name] says…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514350</wp:posOffset>
                </wp:positionH>
                <wp:positionV relativeFrom="paragraph">
                  <wp:posOffset>8683947</wp:posOffset>
                </wp:positionV>
                <wp:extent cx="6687185" cy="8858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87185" cy="885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8E6C5C" w:rsidRPr="00580C90" w:rsidRDefault="008E6C5C" w:rsidP="00AA20D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580C9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To find out more, talk to your line </w:t>
                            </w:r>
                            <w:proofErr w:type="gramStart"/>
                            <w:r w:rsidRPr="00580C9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manager,</w:t>
                            </w:r>
                            <w:proofErr w:type="gramEnd"/>
                            <w:r w:rsidRPr="00580C9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or contact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[name]</w:t>
                            </w:r>
                            <w:r w:rsidRPr="00580C90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 xml:space="preserve"> on </w:t>
                            </w:r>
                            <w:r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[number]</w:t>
                            </w:r>
                          </w:p>
                          <w:p w:rsidR="008E6C5C" w:rsidRPr="00580C90" w:rsidRDefault="008E6C5C">
                            <w:pPr>
                              <w:rPr>
                                <w:rFonts w:ascii="Arial Black" w:hAnsi="Arial Black"/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40.5pt;margin-top:683.8pt;width:526.55pt;height:69.75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" filled="f" stroked="f" strokeweight=".5pt">
                <v:textbox>
                  <w:txbxContent>
                    <w:p w:rsidR="008E6C5C" w:rsidRPr="00580C90" w:rsidRDefault="008E6C5C" w:rsidP="00AA20DE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580C90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To find out more, talk to your line </w:t>
                      </w:r>
                      <w:proofErr w:type="gramStart"/>
                      <w:r w:rsidRPr="00580C90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manager,</w:t>
                      </w:r>
                      <w:proofErr w:type="gramEnd"/>
                      <w:r w:rsidRPr="00580C90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or contact </w:t>
                      </w: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[name]</w:t>
                      </w:r>
                      <w:r w:rsidRPr="00580C90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 xml:space="preserve"> on </w:t>
                      </w:r>
                      <w:r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[number]</w:t>
                      </w:r>
                    </w:p>
                    <w:p w:rsidR="008E6C5C" w:rsidRPr="00580C90" w:rsidRDefault="008E6C5C">
                      <w:pPr>
                        <w:rPr>
                          <w:rFonts w:ascii="Arial Black" w:hAnsi="Arial Black"/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333375</wp:posOffset>
                </wp:positionH>
                <wp:positionV relativeFrom="paragraph">
                  <wp:posOffset>6314762</wp:posOffset>
                </wp:positionV>
                <wp:extent cx="6924675" cy="2238375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24675" cy="2238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20DE" w:rsidRPr="00AA20DE" w:rsidRDefault="00AA20DE" w:rsidP="00AA20D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A20DE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40"/>
                                <w:szCs w:val="40"/>
                              </w:rPr>
                              <w:t>At [company name] we are proud to support fathers like [name] to spend more time caring for their children.</w:t>
                            </w:r>
                          </w:p>
                          <w:p w:rsidR="0033444B" w:rsidRPr="0033444B" w:rsidRDefault="0033444B" w:rsidP="0033444B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</w:pPr>
                            <w:r w:rsidRPr="0033444B">
                              <w:rPr>
                                <w:rFonts w:ascii="Arial Black" w:hAnsi="Arial Black"/>
                                <w:b/>
                                <w:color w:val="FFFFFF" w:themeColor="background1"/>
                                <w:sz w:val="32"/>
                                <w:szCs w:val="32"/>
                              </w:rPr>
                              <w:t>SPL at [company name] means [insert details of dates, pay, practical features, legal rights]</w:t>
                            </w:r>
                          </w:p>
                          <w:p w:rsidR="008E6C5C" w:rsidRPr="00C77F1D" w:rsidRDefault="00AA20DE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margin-left:26.25pt;margin-top:497.25pt;width:545.25pt;height:17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" filled="f" stroked="f" strokeweight=".5pt">
                <v:textbox>
                  <w:txbxContent>
                    <w:p w:rsidR="00AA20DE" w:rsidRPr="00AA20DE" w:rsidRDefault="00AA20DE" w:rsidP="00AA20DE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</w:pPr>
                      <w:r w:rsidRPr="00AA20DE">
                        <w:rPr>
                          <w:rFonts w:ascii="Arial Black" w:hAnsi="Arial Black"/>
                          <w:b/>
                          <w:color w:val="FFFFFF" w:themeColor="background1"/>
                          <w:sz w:val="40"/>
                          <w:szCs w:val="40"/>
                        </w:rPr>
                        <w:t>At [company name] we are proud to support fathers like [name] to spend more time caring for their children.</w:t>
                      </w:r>
                    </w:p>
                    <w:p w:rsidR="0033444B" w:rsidRPr="0033444B" w:rsidRDefault="0033444B" w:rsidP="0033444B">
                      <w:pPr>
                        <w:jc w:val="center"/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</w:rPr>
                      </w:pPr>
                      <w:r w:rsidRPr="0033444B">
                        <w:rPr>
                          <w:rFonts w:ascii="Arial Black" w:hAnsi="Arial Black"/>
                          <w:b/>
                          <w:color w:val="FFFFFF" w:themeColor="background1"/>
                          <w:sz w:val="32"/>
                          <w:szCs w:val="32"/>
                        </w:rPr>
                        <w:t>SPL at [company name] means [insert details of dates, pay, practical features, legal rights]</w:t>
                      </w:r>
                    </w:p>
                    <w:p w:rsidR="008E6C5C" w:rsidRPr="00C77F1D" w:rsidRDefault="00AA20DE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852BEEC" wp14:editId="29734119">
                <wp:simplePos x="0" y="0"/>
                <wp:positionH relativeFrom="column">
                  <wp:posOffset>423081</wp:posOffset>
                </wp:positionH>
                <wp:positionV relativeFrom="paragraph">
                  <wp:posOffset>4763069</wp:posOffset>
                </wp:positionV>
                <wp:extent cx="6842125" cy="1433015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42125" cy="143301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AA20DE" w:rsidRPr="00AA20DE" w:rsidRDefault="00AA20DE" w:rsidP="00AA20DE">
                            <w:pPr>
                              <w:jc w:val="center"/>
                              <w:rPr>
                                <w:rFonts w:ascii="Arial Black" w:hAnsi="Arial Black"/>
                                <w:b/>
                                <w:i/>
                                <w:color w:val="FFFFFF" w:themeColor="background1"/>
                                <w:sz w:val="40"/>
                                <w:szCs w:val="40"/>
                              </w:rPr>
                            </w:pPr>
                            <w:r w:rsidRPr="00AA20DE">
                              <w:rPr>
                                <w:rFonts w:ascii="Arial Black" w:hAnsi="Arial Black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 xml:space="preserve">“[Insert quote from </w:t>
                            </w:r>
                            <w:r>
                              <w:rPr>
                                <w:rFonts w:ascii="Arial Black" w:hAnsi="Arial Black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br/>
                            </w:r>
                            <w:r w:rsidRPr="00AA20DE">
                              <w:rPr>
                                <w:rFonts w:ascii="Arial Black" w:hAnsi="Arial Black"/>
                                <w:b/>
                                <w:i/>
                                <w:color w:val="FFFFFF" w:themeColor="background1"/>
                                <w:sz w:val="48"/>
                                <w:szCs w:val="48"/>
                              </w:rPr>
                              <w:t>Fatherhood Champion here]”</w:t>
                            </w:r>
                            <w:r w:rsidRPr="00AA20DE">
                              <w:rPr>
                                <w:i/>
                                <w:sz w:val="28"/>
                                <w:szCs w:val="28"/>
                              </w:rPr>
                              <w:softHyphen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52BEEC" id="Text Box 9" o:spid="_x0000_s1029" type="#_x0000_t202" style="position:absolute;margin-left:33.3pt;margin-top:375.05pt;width:538.75pt;height:112.8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" filled="f" stroked="f" strokeweight=".5pt">
                <v:textbox>
                  <w:txbxContent>
                    <w:p w:rsidR="00AA20DE" w:rsidRPr="00AA20DE" w:rsidRDefault="00AA20DE" w:rsidP="00AA20DE">
                      <w:pPr>
                        <w:jc w:val="center"/>
                        <w:rPr>
                          <w:rFonts w:ascii="Arial Black" w:hAnsi="Arial Black"/>
                          <w:b/>
                          <w:i/>
                          <w:color w:val="FFFFFF" w:themeColor="background1"/>
                          <w:sz w:val="40"/>
                          <w:szCs w:val="40"/>
                        </w:rPr>
                      </w:pPr>
                      <w:r w:rsidRPr="00AA20DE">
                        <w:rPr>
                          <w:rFonts w:ascii="Arial Black" w:hAnsi="Arial Black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 xml:space="preserve">“[Insert quote from </w:t>
                      </w:r>
                      <w:r>
                        <w:rPr>
                          <w:rFonts w:ascii="Arial Black" w:hAnsi="Arial Black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br/>
                      </w:r>
                      <w:r w:rsidRPr="00AA20DE">
                        <w:rPr>
                          <w:rFonts w:ascii="Arial Black" w:hAnsi="Arial Black"/>
                          <w:b/>
                          <w:i/>
                          <w:color w:val="FFFFFF" w:themeColor="background1"/>
                          <w:sz w:val="48"/>
                          <w:szCs w:val="48"/>
                        </w:rPr>
                        <w:t>Fatherhood Champion here]”</w:t>
                      </w:r>
                      <w:r w:rsidRPr="00AA20DE">
                        <w:rPr>
                          <w:i/>
                          <w:sz w:val="28"/>
                          <w:szCs w:val="28"/>
                        </w:rPr>
                        <w:softHyphen/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3220720</wp:posOffset>
                </wp:positionH>
                <wp:positionV relativeFrom="paragraph">
                  <wp:posOffset>1257622</wp:posOffset>
                </wp:positionV>
                <wp:extent cx="4044950" cy="3111500"/>
                <wp:effectExtent l="0" t="0" r="12700" b="1270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44950" cy="31115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E6C5C" w:rsidRDefault="008E6C5C" w:rsidP="00971AB8">
                            <w:pPr>
                              <w:jc w:val="center"/>
                            </w:pPr>
                            <w:r>
                              <w:rPr>
                                <w:rFonts w:ascii="Arial Black" w:hAnsi="Arial Black"/>
                                <w:i/>
                                <w:noProof/>
                                <w:color w:val="00688A"/>
                                <w:lang w:eastAsia="en-GB"/>
                              </w:rPr>
                              <w:drawing>
                                <wp:inline distT="0" distB="0" distL="0" distR="0" wp14:anchorId="4D3FC3A4" wp14:editId="22414EAF">
                                  <wp:extent cx="3424845" cy="2601595"/>
                                  <wp:effectExtent l="190500" t="190500" r="194945" b="198755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father-image.jpg"/>
                                          <pic:cNvPicPr/>
                                        </pic:nvPicPr>
                                        <pic:blipFill rotWithShape="1"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999" t="11084" r="21" b="7676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3475033" cy="263971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ln>
                                            <a:noFill/>
                                          </a:ln>
                                          <a:effectLst>
                                            <a:outerShdw blurRad="190500" algn="tl" rotWithShape="0">
                                              <a:srgbClr val="000000">
                                                <a:alpha val="70000"/>
                                              </a:srgbClr>
                                            </a:outerShdw>
                                          </a:effectLst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8E6C5C" w:rsidRDefault="008E6C5C" w:rsidP="00971AB8">
                            <w:pPr>
                              <w:jc w:val="center"/>
                            </w:pPr>
                          </w:p>
                          <w:p w:rsidR="008E6C5C" w:rsidRDefault="008E6C5C" w:rsidP="00971AB8"/>
                          <w:p w:rsidR="008E6C5C" w:rsidRPr="00580C90" w:rsidRDefault="008E6C5C" w:rsidP="00E3435D">
                            <w:pPr>
                              <w:jc w:val="center"/>
                              <w:rPr>
                                <w:rFonts w:ascii="Arial Black" w:hAnsi="Arial Black"/>
                                <w:i/>
                                <w:color w:val="00688A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3" o:spid="_x0000_s1030" type="#_x0000_t202" style="position:absolute;margin-left:253.6pt;margin-top:99.05pt;width:318.5pt;height:24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" fillcolor="white [3201]" strokecolor="white [3212]" strokeweight=".5pt">
                <v:textbox>
                  <w:txbxContent>
                    <w:p w:rsidR="008E6C5C" w:rsidRDefault="008E6C5C" w:rsidP="00971AB8">
                      <w:pPr>
                        <w:jc w:val="center"/>
                      </w:pPr>
                      <w:r>
                        <w:rPr>
                          <w:rFonts w:ascii="Arial Black" w:hAnsi="Arial Black"/>
                          <w:i/>
                          <w:noProof/>
                          <w:color w:val="00688A"/>
                          <w:lang w:eastAsia="en-GB"/>
                        </w:rPr>
                        <w:drawing>
                          <wp:inline distT="0" distB="0" distL="0" distR="0" wp14:anchorId="4D3FC3A4" wp14:editId="22414EAF">
                            <wp:extent cx="3424845" cy="2601595"/>
                            <wp:effectExtent l="190500" t="190500" r="194945" b="198755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father-image.jpg"/>
                                    <pic:cNvPicPr/>
                                  </pic:nvPicPr>
                                  <pic:blipFill rotWithShape="1"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999" t="11084" r="21" b="7676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3475033" cy="2639719"/>
                                    </a:xfrm>
                                    <a:prstGeom prst="rect">
                                      <a:avLst/>
                                    </a:prstGeom>
                                    <a:ln>
                                      <a:noFill/>
                                    </a:ln>
                                    <a:effectLst>
                                      <a:outerShdw blurRad="190500" algn="tl" rotWithShape="0">
                                        <a:srgbClr val="000000">
                                          <a:alpha val="70000"/>
                                        </a:srgbClr>
                                      </a:outerShdw>
                                    </a:effectLst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8E6C5C" w:rsidRDefault="008E6C5C" w:rsidP="00971AB8">
                      <w:pPr>
                        <w:jc w:val="center"/>
                      </w:pPr>
                    </w:p>
                    <w:p w:rsidR="008E6C5C" w:rsidRDefault="008E6C5C" w:rsidP="00971AB8"/>
                    <w:p w:rsidR="008E6C5C" w:rsidRPr="00580C90" w:rsidRDefault="008E6C5C" w:rsidP="00E3435D">
                      <w:pPr>
                        <w:jc w:val="center"/>
                        <w:rPr>
                          <w:rFonts w:ascii="Arial Black" w:hAnsi="Arial Black"/>
                          <w:i/>
                          <w:color w:val="00688A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276225</wp:posOffset>
                </wp:positionH>
                <wp:positionV relativeFrom="paragraph">
                  <wp:posOffset>416882</wp:posOffset>
                </wp:positionV>
                <wp:extent cx="7013575" cy="504825"/>
                <wp:effectExtent l="0" t="0" r="15875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013575" cy="5048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:rsidR="008E6C5C" w:rsidRPr="008E6C5C" w:rsidRDefault="008E6C5C" w:rsidP="008E6C5C">
                            <w:pPr>
                              <w:jc w:val="center"/>
                              <w:rPr>
                                <w:rFonts w:ascii="Arial Black" w:hAnsi="Arial Black"/>
                                <w:color w:val="00688A"/>
                                <w:sz w:val="40"/>
                                <w:szCs w:val="40"/>
                              </w:rPr>
                            </w:pPr>
                            <w:r w:rsidRPr="008E6C5C">
                              <w:rPr>
                                <w:rFonts w:ascii="Arial Black" w:hAnsi="Arial Black"/>
                                <w:color w:val="00688A"/>
                                <w:sz w:val="40"/>
                                <w:szCs w:val="40"/>
                              </w:rPr>
                              <w:t>[INSERT NAME] IS A FATHERHOOD CHAMPION</w:t>
                            </w:r>
                          </w:p>
                          <w:p w:rsidR="008E6C5C" w:rsidRPr="00C77F1D" w:rsidRDefault="008E6C5C" w:rsidP="00580C90">
                            <w:pPr>
                              <w:jc w:val="center"/>
                              <w:rPr>
                                <w:rFonts w:ascii="Arial Black" w:hAnsi="Arial Black"/>
                                <w:color w:val="00688A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31" type="#_x0000_t202" style="position:absolute;margin-left:21.75pt;margin-top:32.85pt;width:552.25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" fillcolor="white [3201]" strokecolor="white [3212]" strokeweight=".5pt">
                <v:textbox>
                  <w:txbxContent>
                    <w:p w:rsidR="008E6C5C" w:rsidRPr="008E6C5C" w:rsidRDefault="008E6C5C" w:rsidP="008E6C5C">
                      <w:pPr>
                        <w:jc w:val="center"/>
                        <w:rPr>
                          <w:rFonts w:ascii="Arial Black" w:hAnsi="Arial Black"/>
                          <w:color w:val="00688A"/>
                          <w:sz w:val="40"/>
                          <w:szCs w:val="40"/>
                        </w:rPr>
                      </w:pPr>
                      <w:r w:rsidRPr="008E6C5C">
                        <w:rPr>
                          <w:rFonts w:ascii="Arial Black" w:hAnsi="Arial Black"/>
                          <w:color w:val="00688A"/>
                          <w:sz w:val="40"/>
                          <w:szCs w:val="40"/>
                        </w:rPr>
                        <w:t>[INSERT NAME] IS A FATHERHOOD CHAMPION</w:t>
                      </w:r>
                    </w:p>
                    <w:p w:rsidR="008E6C5C" w:rsidRPr="00C77F1D" w:rsidRDefault="008E6C5C" w:rsidP="00580C90">
                      <w:pPr>
                        <w:jc w:val="center"/>
                        <w:rPr>
                          <w:rFonts w:ascii="Arial Black" w:hAnsi="Arial Black"/>
                          <w:color w:val="00688A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971AB8">
        <w:rPr>
          <w:noProof/>
          <w:lang w:eastAsia="en-GB"/>
        </w:rPr>
        <w:drawing>
          <wp:inline distT="0" distB="0" distL="0" distR="0">
            <wp:extent cx="7559040" cy="10692384"/>
            <wp:effectExtent l="0" t="0" r="381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OOLKIT-POSTER-2 BACKGROUND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59040" cy="106923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B0C28" w:rsidSect="00971AB8">
      <w:pgSz w:w="11906" w:h="16838"/>
      <w:pgMar w:top="0" w:right="0" w:bottom="0" w:left="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1AB8"/>
    <w:rsid w:val="0033444B"/>
    <w:rsid w:val="00480C00"/>
    <w:rsid w:val="00580C90"/>
    <w:rsid w:val="008E6C5C"/>
    <w:rsid w:val="00971AB8"/>
    <w:rsid w:val="00A75A28"/>
    <w:rsid w:val="00AA20DE"/>
    <w:rsid w:val="00B43481"/>
    <w:rsid w:val="00C77F1D"/>
    <w:rsid w:val="00DA0AD7"/>
    <w:rsid w:val="00E3435D"/>
    <w:rsid w:val="00FB0C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B4A34F"/>
  <w15:chartTrackingRefBased/>
  <w15:docId w15:val="{64FBA630-D16B-475E-88F9-F19E284A9E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FCDE7D5A</Template>
  <TotalTime>0</TotalTime>
  <Pages>1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UoB IT Services</Company>
  <LinksUpToDate>false</LinksUpToDate>
  <CharactersWithSpaces>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Carpenter (Birmingham Business School)</dc:creator>
  <cp:keywords/>
  <dc:description/>
  <cp:lastModifiedBy>Paul Carpenter (Birmingham Business School)</cp:lastModifiedBy>
  <cp:revision>2</cp:revision>
  <dcterms:created xsi:type="dcterms:W3CDTF">2019-08-30T14:23:00Z</dcterms:created>
  <dcterms:modified xsi:type="dcterms:W3CDTF">2019-08-30T14:23:00Z</dcterms:modified>
</cp:coreProperties>
</file>