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8" w:rsidRDefault="0046783E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340673</wp:posOffset>
                </wp:positionV>
                <wp:extent cx="1241425" cy="723332"/>
                <wp:effectExtent l="0" t="0" r="158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723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95pt;margin-top:26.8pt;width:97.7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7626037</wp:posOffset>
                </wp:positionV>
                <wp:extent cx="6414135" cy="1929765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DATE: </w:t>
                            </w:r>
                          </w:p>
                          <w:p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TIME: </w:t>
                            </w:r>
                          </w:p>
                          <w:p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5pt;margin-top:600.5pt;width:505.0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" fillcolor="white [3201]" strokecolor="white [3212]" strokeweight=".5pt">
                <v:textbox>
                  <w:txbxContent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DATE: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TIME: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PLACE: 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C"/>
    <w:rsid w:val="000D2D27"/>
    <w:rsid w:val="0046783E"/>
    <w:rsid w:val="007535E5"/>
    <w:rsid w:val="00B61300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D16B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FCDE7D5A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Paul Carpenter (Birmingham Business School)</cp:lastModifiedBy>
  <cp:revision>2</cp:revision>
  <dcterms:created xsi:type="dcterms:W3CDTF">2019-08-30T10:03:00Z</dcterms:created>
  <dcterms:modified xsi:type="dcterms:W3CDTF">2019-08-30T10:03:00Z</dcterms:modified>
</cp:coreProperties>
</file>